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04" w:rsidRDefault="00135A04" w:rsidP="00135A04"/>
    <w:p w:rsidR="00135A04" w:rsidRDefault="00135A04" w:rsidP="00135A04"/>
    <w:p w:rsidR="006A0AA7" w:rsidRPr="00B769C6" w:rsidRDefault="00A94C31" w:rsidP="00135A04">
      <w:r>
        <w:t xml:space="preserve">……………………………                     </w:t>
      </w:r>
      <w:r w:rsidR="00135A04">
        <w:t xml:space="preserve">      </w:t>
      </w:r>
      <w:r>
        <w:t xml:space="preserve">               </w:t>
      </w:r>
      <w:r w:rsidR="00B769C6" w:rsidRPr="00B769C6">
        <w:t xml:space="preserve"> Wasilków</w:t>
      </w:r>
      <w:r w:rsidR="00B769C6">
        <w:t xml:space="preserve">, </w:t>
      </w:r>
      <w:r w:rsidR="00B769C6" w:rsidRPr="00B769C6">
        <w:t xml:space="preserve">dnia   </w:t>
      </w:r>
      <w:r w:rsidR="00910BAE" w:rsidRPr="00B769C6">
        <w:t>…………</w:t>
      </w:r>
      <w:r w:rsidR="00B769C6" w:rsidRPr="00B769C6">
        <w:t>…</w:t>
      </w:r>
      <w:r w:rsidR="00910BAE" w:rsidRPr="00B769C6">
        <w:t>…</w:t>
      </w:r>
      <w:r w:rsidR="00B769C6" w:rsidRPr="00B769C6">
        <w:t>……</w:t>
      </w:r>
    </w:p>
    <w:p w:rsidR="00910BAE" w:rsidRPr="00B769C6" w:rsidRDefault="00135A04" w:rsidP="00135A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(dane młodocianego)</w:t>
      </w:r>
      <w:r w:rsidR="00910BAE" w:rsidRPr="00B769C6">
        <w:rPr>
          <w:sz w:val="18"/>
          <w:szCs w:val="18"/>
        </w:rPr>
        <w:t xml:space="preserve">    </w:t>
      </w:r>
      <w:r w:rsidR="00B769C6" w:rsidRPr="00B769C6">
        <w:rPr>
          <w:sz w:val="18"/>
          <w:szCs w:val="18"/>
        </w:rPr>
        <w:t xml:space="preserve">                                       </w:t>
      </w:r>
      <w:r w:rsidR="00B769C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</w:t>
      </w:r>
      <w:r w:rsidR="00B769C6">
        <w:rPr>
          <w:sz w:val="18"/>
          <w:szCs w:val="18"/>
        </w:rPr>
        <w:t xml:space="preserve">       </w:t>
      </w:r>
      <w:r w:rsidR="00B769C6" w:rsidRPr="00B769C6">
        <w:rPr>
          <w:sz w:val="18"/>
          <w:szCs w:val="18"/>
        </w:rPr>
        <w:t xml:space="preserve">   </w:t>
      </w:r>
      <w:r w:rsidR="00910BAE" w:rsidRPr="00B769C6">
        <w:rPr>
          <w:sz w:val="18"/>
          <w:szCs w:val="18"/>
        </w:rPr>
        <w:t xml:space="preserve">  (data)</w:t>
      </w:r>
    </w:p>
    <w:p w:rsidR="006A0AA7" w:rsidRPr="00B769C6" w:rsidRDefault="006A0AA7" w:rsidP="006A0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116390" w:rsidRPr="00B769C6" w:rsidRDefault="00E55691" w:rsidP="00116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hanging="142"/>
        <w:jc w:val="both"/>
      </w:pPr>
      <w:r>
        <w:t xml:space="preserve">  …………………………….</w:t>
      </w:r>
    </w:p>
    <w:p w:rsidR="00AC5A6B" w:rsidRPr="00B769C6" w:rsidRDefault="00B87A75" w:rsidP="008B0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="00AC5A6B" w:rsidRPr="00B769C6">
        <w:rPr>
          <w:color w:val="222222"/>
        </w:rPr>
        <w:t xml:space="preserve"> </w:t>
      </w:r>
    </w:p>
    <w:p w:rsidR="008B01C4" w:rsidRPr="00B769C6" w:rsidRDefault="008B01C4" w:rsidP="00B76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8"/>
        <w:jc w:val="both"/>
        <w:rPr>
          <w:color w:val="222222"/>
        </w:rPr>
      </w:pP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  <w:t>Podlaska Wojewódzka Komenda</w:t>
      </w:r>
    </w:p>
    <w:p w:rsidR="00B87A75" w:rsidRPr="00B769C6" w:rsidRDefault="008B01C4" w:rsidP="00B76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8"/>
        <w:jc w:val="both"/>
        <w:rPr>
          <w:color w:val="222222"/>
        </w:rPr>
      </w:pP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="00B87A75" w:rsidRPr="00B769C6">
        <w:rPr>
          <w:color w:val="222222"/>
        </w:rPr>
        <w:t>OHP w Białymstoku</w:t>
      </w:r>
    </w:p>
    <w:p w:rsidR="00B87A75" w:rsidRPr="00B769C6" w:rsidRDefault="008B01C4" w:rsidP="00B76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8"/>
        <w:jc w:val="both"/>
        <w:rPr>
          <w:color w:val="222222"/>
        </w:rPr>
      </w:pP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="00B87A75" w:rsidRPr="00B769C6">
        <w:rPr>
          <w:color w:val="222222"/>
        </w:rPr>
        <w:t>ul. Trawiasta 20 B</w:t>
      </w:r>
      <w:bookmarkStart w:id="0" w:name="_GoBack"/>
      <w:bookmarkEnd w:id="0"/>
    </w:p>
    <w:p w:rsidR="00B87A75" w:rsidRPr="00B769C6" w:rsidRDefault="008B01C4" w:rsidP="00B76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8"/>
        <w:jc w:val="both"/>
        <w:rPr>
          <w:color w:val="222222"/>
        </w:rPr>
      </w:pP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</w:r>
      <w:r w:rsidRPr="00B769C6">
        <w:rPr>
          <w:color w:val="222222"/>
        </w:rPr>
        <w:tab/>
        <w:t>1</w:t>
      </w:r>
      <w:r w:rsidR="00B87A75" w:rsidRPr="00B769C6">
        <w:rPr>
          <w:color w:val="222222"/>
        </w:rPr>
        <w:t>5-161 Białystok</w:t>
      </w:r>
    </w:p>
    <w:p w:rsidR="00AC5A6B" w:rsidRPr="00B769C6" w:rsidRDefault="00AC5A6B" w:rsidP="00984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4E17E7" w:rsidRDefault="004E17E7" w:rsidP="00AC5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color w:val="222222"/>
        </w:rPr>
      </w:pPr>
    </w:p>
    <w:p w:rsidR="00DD2F5A" w:rsidRPr="00B769C6" w:rsidRDefault="00DD2F5A" w:rsidP="00AC5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color w:val="222222"/>
        </w:rPr>
      </w:pPr>
    </w:p>
    <w:p w:rsidR="00AC5A6B" w:rsidRPr="00B769C6" w:rsidRDefault="00AC5A6B" w:rsidP="00AC5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color w:val="222222"/>
        </w:rPr>
      </w:pPr>
      <w:r w:rsidRPr="00B769C6">
        <w:rPr>
          <w:b/>
          <w:color w:val="222222"/>
        </w:rPr>
        <w:t>WNIOSEK</w:t>
      </w:r>
    </w:p>
    <w:p w:rsidR="00AC5A6B" w:rsidRPr="00B769C6" w:rsidRDefault="00984854" w:rsidP="00984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 w:rsidRPr="00B769C6">
        <w:rPr>
          <w:color w:val="222222"/>
        </w:rPr>
        <w:tab/>
      </w:r>
    </w:p>
    <w:p w:rsidR="00AC5A6B" w:rsidRPr="00B769C6" w:rsidRDefault="00AC5A6B" w:rsidP="00984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222222"/>
        </w:rPr>
      </w:pPr>
    </w:p>
    <w:p w:rsidR="00AC5A6B" w:rsidRPr="00B769C6" w:rsidRDefault="004E17E7" w:rsidP="00AC5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222222"/>
        </w:rPr>
      </w:pPr>
      <w:r w:rsidRPr="00B769C6">
        <w:rPr>
          <w:color w:val="222222"/>
        </w:rPr>
        <w:t>I</w:t>
      </w:r>
      <w:r w:rsidR="00984854" w:rsidRPr="00B769C6">
        <w:t xml:space="preserve">nformuję, iż </w:t>
      </w:r>
      <w:r w:rsidR="00375C32">
        <w:t>wypłatę</w:t>
      </w:r>
      <w:r w:rsidR="00AC5A6B" w:rsidRPr="00B769C6">
        <w:t xml:space="preserve"> wynagrodzeń </w:t>
      </w:r>
      <w:r w:rsidR="00131AD7" w:rsidRPr="00B769C6">
        <w:t xml:space="preserve">za pracę </w:t>
      </w:r>
      <w:r w:rsidR="00AC5A6B" w:rsidRPr="00B769C6">
        <w:t>chciałbym</w:t>
      </w:r>
      <w:r w:rsidR="00B769C6" w:rsidRPr="00B769C6">
        <w:t xml:space="preserve"> </w:t>
      </w:r>
      <w:r w:rsidR="001458DE" w:rsidRPr="00B769C6">
        <w:t>/abym</w:t>
      </w:r>
      <w:r w:rsidR="00AC5A6B" w:rsidRPr="00B769C6">
        <w:t xml:space="preserve"> otrzymywać do rąk własnych.</w:t>
      </w:r>
    </w:p>
    <w:p w:rsidR="00984854" w:rsidRPr="00B769C6" w:rsidRDefault="00984854" w:rsidP="00984854">
      <w:pPr>
        <w:shd w:val="clear" w:color="auto" w:fill="FFFFFF"/>
        <w:spacing w:after="300"/>
        <w:rPr>
          <w:color w:val="222222"/>
        </w:rPr>
      </w:pPr>
    </w:p>
    <w:p w:rsidR="006A0575" w:rsidRPr="00B769C6" w:rsidRDefault="006A0575" w:rsidP="006A0575"/>
    <w:p w:rsidR="006A0575" w:rsidRPr="00B769C6" w:rsidRDefault="006A0575" w:rsidP="006A0575"/>
    <w:p w:rsidR="006A0575" w:rsidRPr="00B769C6" w:rsidRDefault="006A0575" w:rsidP="006A0575"/>
    <w:p w:rsidR="00E92A13" w:rsidRPr="00B769C6" w:rsidRDefault="00E92A13" w:rsidP="00E92A13">
      <w:pPr>
        <w:ind w:left="4956" w:firstLine="708"/>
      </w:pPr>
      <w:r w:rsidRPr="00B769C6">
        <w:t>………………………………</w:t>
      </w:r>
    </w:p>
    <w:p w:rsidR="00E92A13" w:rsidRPr="00B769C6" w:rsidRDefault="00E92A13" w:rsidP="00E92A13">
      <w:pPr>
        <w:rPr>
          <w:sz w:val="18"/>
          <w:szCs w:val="18"/>
        </w:rPr>
      </w:pPr>
      <w:r w:rsidRPr="00B769C6">
        <w:tab/>
      </w:r>
      <w:r w:rsidRPr="00B769C6">
        <w:tab/>
      </w:r>
      <w:r w:rsidRPr="00B769C6">
        <w:tab/>
      </w:r>
      <w:r w:rsidRPr="00B769C6">
        <w:tab/>
      </w:r>
      <w:r w:rsidRPr="00B769C6">
        <w:tab/>
      </w:r>
      <w:r w:rsidRPr="00B769C6">
        <w:tab/>
      </w:r>
      <w:r w:rsidRPr="00B769C6">
        <w:tab/>
      </w:r>
      <w:r w:rsidRPr="00B769C6">
        <w:tab/>
      </w:r>
      <w:r w:rsidR="00910BAE" w:rsidRPr="00B769C6">
        <w:rPr>
          <w:sz w:val="18"/>
          <w:szCs w:val="18"/>
        </w:rPr>
        <w:t xml:space="preserve">   </w:t>
      </w:r>
      <w:r w:rsidR="00134EDD" w:rsidRPr="00B769C6">
        <w:rPr>
          <w:sz w:val="18"/>
          <w:szCs w:val="18"/>
        </w:rPr>
        <w:t xml:space="preserve"> p</w:t>
      </w:r>
      <w:r w:rsidR="00910BAE" w:rsidRPr="00B769C6">
        <w:rPr>
          <w:sz w:val="18"/>
          <w:szCs w:val="18"/>
        </w:rPr>
        <w:t>odpis pracownika młodocianego</w:t>
      </w:r>
    </w:p>
    <w:p w:rsidR="00E92A13" w:rsidRDefault="00E92A13" w:rsidP="00E92A13"/>
    <w:p w:rsidR="00A650FB" w:rsidRDefault="00A650FB" w:rsidP="006A0575"/>
    <w:p w:rsidR="006A0575" w:rsidRPr="006A0575" w:rsidRDefault="006A0575" w:rsidP="006A0575"/>
    <w:p w:rsidR="006A0575" w:rsidRDefault="006A0575" w:rsidP="006A0575"/>
    <w:p w:rsidR="006A0AA7" w:rsidRPr="006A0575" w:rsidRDefault="006A0AA7" w:rsidP="006A0575"/>
    <w:sectPr w:rsidR="006A0AA7" w:rsidRPr="006A0575" w:rsidSect="00B637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2C3809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830F73"/>
    <w:multiLevelType w:val="hybridMultilevel"/>
    <w:tmpl w:val="9DEA96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111B2C"/>
    <w:multiLevelType w:val="hybridMultilevel"/>
    <w:tmpl w:val="1B38AA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01"/>
    <w:rsid w:val="00014E92"/>
    <w:rsid w:val="00030F8D"/>
    <w:rsid w:val="00037E7E"/>
    <w:rsid w:val="000423A8"/>
    <w:rsid w:val="00046E67"/>
    <w:rsid w:val="00047A53"/>
    <w:rsid w:val="00083616"/>
    <w:rsid w:val="000866C6"/>
    <w:rsid w:val="000A3654"/>
    <w:rsid w:val="000A7485"/>
    <w:rsid w:val="000B5FD2"/>
    <w:rsid w:val="000C0744"/>
    <w:rsid w:val="000C2572"/>
    <w:rsid w:val="000C534C"/>
    <w:rsid w:val="000D0BFC"/>
    <w:rsid w:val="00106A07"/>
    <w:rsid w:val="00111450"/>
    <w:rsid w:val="00116390"/>
    <w:rsid w:val="001227E5"/>
    <w:rsid w:val="0012479E"/>
    <w:rsid w:val="00131AD7"/>
    <w:rsid w:val="00132F27"/>
    <w:rsid w:val="0013309D"/>
    <w:rsid w:val="00134EDD"/>
    <w:rsid w:val="00135A04"/>
    <w:rsid w:val="001458DE"/>
    <w:rsid w:val="00153501"/>
    <w:rsid w:val="001B505E"/>
    <w:rsid w:val="001C3444"/>
    <w:rsid w:val="001D62F2"/>
    <w:rsid w:val="001E3EA9"/>
    <w:rsid w:val="001E5514"/>
    <w:rsid w:val="00215642"/>
    <w:rsid w:val="00236919"/>
    <w:rsid w:val="0027584C"/>
    <w:rsid w:val="002C07E7"/>
    <w:rsid w:val="002E4051"/>
    <w:rsid w:val="002F2E14"/>
    <w:rsid w:val="003027CC"/>
    <w:rsid w:val="00304F98"/>
    <w:rsid w:val="00315754"/>
    <w:rsid w:val="00316013"/>
    <w:rsid w:val="003557CC"/>
    <w:rsid w:val="003567CE"/>
    <w:rsid w:val="00365E72"/>
    <w:rsid w:val="00375C32"/>
    <w:rsid w:val="00376948"/>
    <w:rsid w:val="0038550F"/>
    <w:rsid w:val="003918AB"/>
    <w:rsid w:val="0039609B"/>
    <w:rsid w:val="003E0C3F"/>
    <w:rsid w:val="003F0595"/>
    <w:rsid w:val="004036A5"/>
    <w:rsid w:val="00407711"/>
    <w:rsid w:val="004338CC"/>
    <w:rsid w:val="00442904"/>
    <w:rsid w:val="00454FF7"/>
    <w:rsid w:val="00471FBD"/>
    <w:rsid w:val="004C4700"/>
    <w:rsid w:val="004D298D"/>
    <w:rsid w:val="004E0745"/>
    <w:rsid w:val="004E17E7"/>
    <w:rsid w:val="004E578F"/>
    <w:rsid w:val="004E6D2C"/>
    <w:rsid w:val="0050436C"/>
    <w:rsid w:val="005378BC"/>
    <w:rsid w:val="00544893"/>
    <w:rsid w:val="0059586C"/>
    <w:rsid w:val="005B3D14"/>
    <w:rsid w:val="005B5594"/>
    <w:rsid w:val="005D66EF"/>
    <w:rsid w:val="005E078D"/>
    <w:rsid w:val="00600D55"/>
    <w:rsid w:val="006430EA"/>
    <w:rsid w:val="0064331E"/>
    <w:rsid w:val="00677475"/>
    <w:rsid w:val="00681541"/>
    <w:rsid w:val="006A0575"/>
    <w:rsid w:val="006A0AA7"/>
    <w:rsid w:val="006D1697"/>
    <w:rsid w:val="006D5674"/>
    <w:rsid w:val="006D722D"/>
    <w:rsid w:val="006E412D"/>
    <w:rsid w:val="006F02D4"/>
    <w:rsid w:val="006F7D97"/>
    <w:rsid w:val="00701CEB"/>
    <w:rsid w:val="00713D9E"/>
    <w:rsid w:val="00724101"/>
    <w:rsid w:val="00745879"/>
    <w:rsid w:val="00777A7D"/>
    <w:rsid w:val="0078670D"/>
    <w:rsid w:val="0078711A"/>
    <w:rsid w:val="007A028C"/>
    <w:rsid w:val="007B5106"/>
    <w:rsid w:val="007D0C49"/>
    <w:rsid w:val="007D77A4"/>
    <w:rsid w:val="007E3ECB"/>
    <w:rsid w:val="00800F15"/>
    <w:rsid w:val="00813016"/>
    <w:rsid w:val="00815846"/>
    <w:rsid w:val="0086191A"/>
    <w:rsid w:val="008620B5"/>
    <w:rsid w:val="00865BA5"/>
    <w:rsid w:val="0089201A"/>
    <w:rsid w:val="00895929"/>
    <w:rsid w:val="008A490A"/>
    <w:rsid w:val="008B01C4"/>
    <w:rsid w:val="008B4ECD"/>
    <w:rsid w:val="008D1AE6"/>
    <w:rsid w:val="008D4525"/>
    <w:rsid w:val="00910BAE"/>
    <w:rsid w:val="00921001"/>
    <w:rsid w:val="009218A8"/>
    <w:rsid w:val="00923289"/>
    <w:rsid w:val="0093286F"/>
    <w:rsid w:val="00981F74"/>
    <w:rsid w:val="00984854"/>
    <w:rsid w:val="009A6C36"/>
    <w:rsid w:val="009B5983"/>
    <w:rsid w:val="009C4D88"/>
    <w:rsid w:val="009D18CE"/>
    <w:rsid w:val="009E2FE0"/>
    <w:rsid w:val="009F10A7"/>
    <w:rsid w:val="00A3155F"/>
    <w:rsid w:val="00A4763C"/>
    <w:rsid w:val="00A605D8"/>
    <w:rsid w:val="00A61A1D"/>
    <w:rsid w:val="00A650FB"/>
    <w:rsid w:val="00A7144A"/>
    <w:rsid w:val="00A94C31"/>
    <w:rsid w:val="00AC0E8D"/>
    <w:rsid w:val="00AC5A6B"/>
    <w:rsid w:val="00AF03E4"/>
    <w:rsid w:val="00AF2D76"/>
    <w:rsid w:val="00B25E50"/>
    <w:rsid w:val="00B34F5D"/>
    <w:rsid w:val="00B449B2"/>
    <w:rsid w:val="00B4611D"/>
    <w:rsid w:val="00B56281"/>
    <w:rsid w:val="00B63730"/>
    <w:rsid w:val="00B769C6"/>
    <w:rsid w:val="00B821A7"/>
    <w:rsid w:val="00B87A75"/>
    <w:rsid w:val="00BB0EB2"/>
    <w:rsid w:val="00BC364D"/>
    <w:rsid w:val="00BF5C6B"/>
    <w:rsid w:val="00BF7C29"/>
    <w:rsid w:val="00C1039F"/>
    <w:rsid w:val="00C4062F"/>
    <w:rsid w:val="00CB145D"/>
    <w:rsid w:val="00CE278E"/>
    <w:rsid w:val="00CF4086"/>
    <w:rsid w:val="00D036E3"/>
    <w:rsid w:val="00D11EB4"/>
    <w:rsid w:val="00D21D1A"/>
    <w:rsid w:val="00D24904"/>
    <w:rsid w:val="00D25682"/>
    <w:rsid w:val="00D50E01"/>
    <w:rsid w:val="00D647F4"/>
    <w:rsid w:val="00D85BD9"/>
    <w:rsid w:val="00DA2784"/>
    <w:rsid w:val="00DA6862"/>
    <w:rsid w:val="00DD2F5A"/>
    <w:rsid w:val="00DF4A0E"/>
    <w:rsid w:val="00DF692E"/>
    <w:rsid w:val="00E148CA"/>
    <w:rsid w:val="00E320D7"/>
    <w:rsid w:val="00E55691"/>
    <w:rsid w:val="00E557E7"/>
    <w:rsid w:val="00E6090A"/>
    <w:rsid w:val="00E92A13"/>
    <w:rsid w:val="00EB759B"/>
    <w:rsid w:val="00EE09BC"/>
    <w:rsid w:val="00EE7D69"/>
    <w:rsid w:val="00EF183D"/>
    <w:rsid w:val="00EF5E9B"/>
    <w:rsid w:val="00F142AB"/>
    <w:rsid w:val="00F35CD3"/>
    <w:rsid w:val="00F45BA3"/>
    <w:rsid w:val="00F50A3D"/>
    <w:rsid w:val="00F53E5E"/>
    <w:rsid w:val="00F63D40"/>
    <w:rsid w:val="00FA7D01"/>
    <w:rsid w:val="00FD2C0C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F211B"/>
  <w15:docId w15:val="{51B61C7C-43DA-43FF-A10B-3463C8E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7D69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65B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1039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2100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00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B5106"/>
  </w:style>
  <w:style w:type="paragraph" w:styleId="Tekstpodstawowy">
    <w:name w:val="Body Text"/>
    <w:basedOn w:val="Normalny"/>
    <w:link w:val="TekstpodstawowyZnak"/>
    <w:semiHidden/>
    <w:unhideWhenUsed/>
    <w:rsid w:val="00E609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09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763C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0B5F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B5F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P\AppData\Roaming\Microsoft\Szablony\firmowy%20OH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D91B-993E-4CEB-B476-E9D70D45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OHP</Template>
  <TotalTime>58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KG OHP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OHP</dc:creator>
  <cp:lastModifiedBy>Jolanta Pełka</cp:lastModifiedBy>
  <cp:revision>49</cp:revision>
  <cp:lastPrinted>2022-08-23T05:59:00Z</cp:lastPrinted>
  <dcterms:created xsi:type="dcterms:W3CDTF">2019-01-03T10:41:00Z</dcterms:created>
  <dcterms:modified xsi:type="dcterms:W3CDTF">2023-06-14T07:22:00Z</dcterms:modified>
</cp:coreProperties>
</file>